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07D902E3" w:rsidR="00537C26" w:rsidRPr="00444A0D" w:rsidRDefault="00537C26" w:rsidP="00444A0D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041"/>
      </w:tblGrid>
      <w:tr w:rsidR="003F29B7" w14:paraId="40423B30" w14:textId="77777777" w:rsidTr="00277B90">
        <w:trPr>
          <w:jc w:val="center"/>
        </w:trPr>
        <w:tc>
          <w:tcPr>
            <w:tcW w:w="10436" w:type="dxa"/>
            <w:gridSpan w:val="2"/>
            <w:shd w:val="clear" w:color="auto" w:fill="F2F2F2" w:themeFill="background1" w:themeFillShade="F2"/>
          </w:tcPr>
          <w:p w14:paraId="265FB227" w14:textId="2EA4FC0F" w:rsidR="003F29B7" w:rsidRPr="00026DDB" w:rsidRDefault="003F29B7" w:rsidP="002617BF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  <w:r w:rsidR="00DA17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29B7" w:rsidRPr="001973AA" w14:paraId="386F5ED4" w14:textId="77777777" w:rsidTr="002617BF">
        <w:trPr>
          <w:jc w:val="center"/>
        </w:trPr>
        <w:tc>
          <w:tcPr>
            <w:tcW w:w="2395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A17B4" w:rsidRPr="001973AA" w14:paraId="72DEE89C" w14:textId="77777777" w:rsidTr="002617BF">
        <w:trPr>
          <w:jc w:val="center"/>
        </w:trPr>
        <w:tc>
          <w:tcPr>
            <w:tcW w:w="2395" w:type="dxa"/>
          </w:tcPr>
          <w:p w14:paraId="277ED493" w14:textId="2C86A34F" w:rsidR="00DA17B4" w:rsidRPr="001973AA" w:rsidRDefault="00DA17B4" w:rsidP="005A1F22">
            <w:pPr>
              <w:rPr>
                <w:b/>
              </w:rPr>
            </w:pPr>
            <w:r>
              <w:rPr>
                <w:b/>
              </w:rPr>
              <w:t>T.C Kimlik No</w:t>
            </w:r>
          </w:p>
        </w:tc>
        <w:sdt>
          <w:sdtPr>
            <w:id w:val="367274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47ADD55B" w14:textId="5F9ABCFA" w:rsidR="00DA17B4" w:rsidRDefault="006C0D40" w:rsidP="003F29B7">
                <w:r w:rsidRPr="00794F6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6C0D40" w:rsidRPr="001973AA" w14:paraId="6972D6B0" w14:textId="77777777" w:rsidTr="002617BF">
        <w:trPr>
          <w:jc w:val="center"/>
        </w:trPr>
        <w:tc>
          <w:tcPr>
            <w:tcW w:w="2395" w:type="dxa"/>
          </w:tcPr>
          <w:p w14:paraId="136DC93B" w14:textId="1231D767" w:rsidR="006C0D40" w:rsidRDefault="006C0D40" w:rsidP="005A1F22">
            <w:pPr>
              <w:rPr>
                <w:b/>
              </w:rPr>
            </w:pPr>
            <w:r>
              <w:rPr>
                <w:b/>
              </w:rPr>
              <w:t>Doğum yeri / tarihi</w:t>
            </w:r>
          </w:p>
        </w:tc>
        <w:tc>
          <w:tcPr>
            <w:tcW w:w="8041" w:type="dxa"/>
          </w:tcPr>
          <w:p w14:paraId="75CD8BA3" w14:textId="78BD80DE" w:rsidR="006C0D40" w:rsidRDefault="006C0D40" w:rsidP="003F29B7">
            <w:r>
              <w:t xml:space="preserve">                     / </w:t>
            </w:r>
            <w:sdt>
              <w:sdtPr>
                <w:id w:val="-935126879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12955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</w:tr>
      <w:tr w:rsidR="003F29B7" w:rsidRPr="001973AA" w14:paraId="2C98E0CA" w14:textId="77777777" w:rsidTr="002617BF">
        <w:trPr>
          <w:jc w:val="center"/>
        </w:trPr>
        <w:tc>
          <w:tcPr>
            <w:tcW w:w="2395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2617BF">
        <w:trPr>
          <w:trHeight w:val="306"/>
          <w:jc w:val="center"/>
        </w:trPr>
        <w:tc>
          <w:tcPr>
            <w:tcW w:w="2395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2617BF">
        <w:trPr>
          <w:trHeight w:val="306"/>
          <w:jc w:val="center"/>
        </w:trPr>
        <w:tc>
          <w:tcPr>
            <w:tcW w:w="2395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8041" w:type="dxa"/>
            <w:vAlign w:val="center"/>
          </w:tcPr>
          <w:p w14:paraId="15810FAB" w14:textId="7E44E34D" w:rsidR="008D0D1F" w:rsidRPr="00BE4F9C" w:rsidRDefault="00DD1455" w:rsidP="008D0D1F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21365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Tezsiz Yüksek Lisans</w:t>
            </w:r>
          </w:p>
        </w:tc>
      </w:tr>
      <w:tr w:rsidR="00BE4F9C" w:rsidRPr="001973AA" w14:paraId="30DB222B" w14:textId="77777777" w:rsidTr="002617BF">
        <w:trPr>
          <w:trHeight w:val="306"/>
          <w:jc w:val="center"/>
        </w:trPr>
        <w:tc>
          <w:tcPr>
            <w:tcW w:w="2395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8041" w:type="dxa"/>
            <w:vAlign w:val="center"/>
          </w:tcPr>
          <w:p w14:paraId="5B88F991" w14:textId="682FAB80" w:rsidR="00BE4F9C" w:rsidRPr="00BE4F9C" w:rsidRDefault="00DD1455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E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C0464D" w:rsidRPr="001973AA" w14:paraId="70EE3B29" w14:textId="77777777" w:rsidTr="002617BF">
        <w:trPr>
          <w:trHeight w:val="306"/>
          <w:jc w:val="center"/>
        </w:trPr>
        <w:tc>
          <w:tcPr>
            <w:tcW w:w="2395" w:type="dxa"/>
          </w:tcPr>
          <w:p w14:paraId="18613F1E" w14:textId="289E1203" w:rsidR="00C0464D" w:rsidRDefault="00C0464D" w:rsidP="00C0464D">
            <w:pPr>
              <w:rPr>
                <w:b/>
              </w:rPr>
            </w:pPr>
            <w:r>
              <w:rPr>
                <w:b/>
              </w:rPr>
              <w:t>Döneminiz Y.L.</w:t>
            </w:r>
          </w:p>
        </w:tc>
        <w:tc>
          <w:tcPr>
            <w:tcW w:w="8041" w:type="dxa"/>
            <w:vAlign w:val="center"/>
          </w:tcPr>
          <w:p w14:paraId="65BF24A8" w14:textId="01113C13" w:rsidR="00C0464D" w:rsidRPr="002617BF" w:rsidRDefault="00C0464D" w:rsidP="00C0464D">
            <w:pPr>
              <w:rPr>
                <w:rFonts w:ascii="MS Gothic" w:eastAsia="MS Gothic" w:hAnsi="MS Gothic" w:cs="Calibri"/>
              </w:rPr>
            </w:pPr>
            <w:r>
              <w:rPr>
                <w:rFonts w:cs="Calibri"/>
              </w:rPr>
              <w:t>1.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945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2.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8790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3.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20807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4.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0100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5.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3176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6.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3275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0464D" w:rsidRPr="001973AA" w14:paraId="4CDFB926" w14:textId="77777777" w:rsidTr="002617BF">
        <w:trPr>
          <w:trHeight w:val="306"/>
          <w:jc w:val="center"/>
        </w:trPr>
        <w:tc>
          <w:tcPr>
            <w:tcW w:w="2395" w:type="dxa"/>
          </w:tcPr>
          <w:p w14:paraId="25ECF384" w14:textId="35A291B2" w:rsidR="00C0464D" w:rsidRDefault="00C0464D" w:rsidP="00C0464D">
            <w:pPr>
              <w:rPr>
                <w:b/>
              </w:rPr>
            </w:pPr>
            <w:r>
              <w:rPr>
                <w:b/>
              </w:rPr>
              <w:t>Döneminiz D.R</w:t>
            </w:r>
          </w:p>
        </w:tc>
        <w:tc>
          <w:tcPr>
            <w:tcW w:w="8041" w:type="dxa"/>
            <w:vAlign w:val="center"/>
          </w:tcPr>
          <w:p w14:paraId="0E46CAD3" w14:textId="10C24568" w:rsidR="00C0464D" w:rsidRDefault="00C0464D" w:rsidP="00C0464D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9825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2.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7220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3.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10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4.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21328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5.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4458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6.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540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7.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21094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 8.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10863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9.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0763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 xml:space="preserve">10.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1748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</w:rPr>
              <w:t xml:space="preserve"> </w:t>
            </w:r>
            <w:r>
              <w:rPr>
                <w:rFonts w:cs="Calibri"/>
              </w:rPr>
              <w:t>11.</w:t>
            </w:r>
            <w:r w:rsidRPr="002617BF">
              <w:rPr>
                <w:rFonts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11840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7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12. </w:t>
            </w:r>
            <w:r w:rsidRPr="002617BF">
              <w:rPr>
                <w:rFonts w:cs="Calibr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-5559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0464D" w:rsidRPr="001973AA" w14:paraId="6AF00E1D" w14:textId="77777777" w:rsidTr="002617BF">
        <w:trPr>
          <w:jc w:val="center"/>
        </w:trPr>
        <w:tc>
          <w:tcPr>
            <w:tcW w:w="2395" w:type="dxa"/>
          </w:tcPr>
          <w:p w14:paraId="57E323D4" w14:textId="6D3B0C8B" w:rsidR="00C0464D" w:rsidRPr="001973AA" w:rsidRDefault="00C0464D" w:rsidP="00C0464D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0872AD0BC6D742D2A4A9AD551A140439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3FE262AB" w14:textId="6F71571B" w:rsidR="00C0464D" w:rsidRPr="001973AA" w:rsidRDefault="00C0464D" w:rsidP="00C0464D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0464D" w:rsidRPr="001973AA" w14:paraId="0AC00B6B" w14:textId="77777777" w:rsidTr="002617BF">
        <w:trPr>
          <w:jc w:val="center"/>
        </w:trPr>
        <w:tc>
          <w:tcPr>
            <w:tcW w:w="2395" w:type="dxa"/>
          </w:tcPr>
          <w:p w14:paraId="23C11477" w14:textId="0591DCAE" w:rsidR="00C0464D" w:rsidRPr="001973AA" w:rsidRDefault="00C0464D" w:rsidP="00C0464D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746B65C3EC284D53B268CDA7D173060E"/>
            </w:placeholder>
            <w:showingPlcHdr/>
          </w:sdtPr>
          <w:sdtEndPr/>
          <w:sdtContent>
            <w:tc>
              <w:tcPr>
                <w:tcW w:w="8041" w:type="dxa"/>
              </w:tcPr>
              <w:p w14:paraId="413AE06A" w14:textId="6FEC9381" w:rsidR="00C0464D" w:rsidRDefault="00C0464D" w:rsidP="00C0464D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0464D" w:rsidRPr="001973AA" w14:paraId="26D7581D" w14:textId="77777777" w:rsidTr="002617BF">
        <w:trPr>
          <w:jc w:val="center"/>
        </w:trPr>
        <w:tc>
          <w:tcPr>
            <w:tcW w:w="2395" w:type="dxa"/>
          </w:tcPr>
          <w:p w14:paraId="6CB6F172" w14:textId="5A8C3A38" w:rsidR="00C0464D" w:rsidRPr="001973AA" w:rsidRDefault="00C0464D" w:rsidP="00C0464D">
            <w:pPr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adresi</w:t>
            </w:r>
          </w:p>
        </w:tc>
        <w:sdt>
          <w:sdtPr>
            <w:id w:val="513043289"/>
            <w:placeholder>
              <w:docPart w:val="8913540C735F4B0A94CE2FF842E6BC26"/>
            </w:placeholder>
          </w:sdtPr>
          <w:sdtEndPr/>
          <w:sdtContent>
            <w:tc>
              <w:tcPr>
                <w:tcW w:w="8041" w:type="dxa"/>
              </w:tcPr>
              <w:sdt>
                <w:sdtPr>
                  <w:id w:val="1515877070"/>
                  <w:placeholder>
                    <w:docPart w:val="36B6C2E7D1604DA2805D8F3AEECC82B3"/>
                  </w:placeholder>
                  <w:showingPlcHdr/>
                </w:sdtPr>
                <w:sdtEndPr/>
                <w:sdtContent>
                  <w:p w14:paraId="7DC48EF5" w14:textId="4BEF632B" w:rsidR="00C0464D" w:rsidRDefault="00C0464D" w:rsidP="00C0464D">
                    <w:r w:rsidRPr="001D43DC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  <w:p w14:paraId="4159A337" w14:textId="012183A9" w:rsidR="00C0464D" w:rsidRDefault="00C0464D" w:rsidP="00C0464D"/>
            </w:tc>
          </w:sdtContent>
        </w:sdt>
      </w:tr>
    </w:tbl>
    <w:p w14:paraId="395FC51A" w14:textId="1623A679" w:rsidR="006650E7" w:rsidRDefault="006650E7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650E7" w14:paraId="50254C68" w14:textId="77777777" w:rsidTr="006650E7">
        <w:trPr>
          <w:jc w:val="center"/>
        </w:trPr>
        <w:tc>
          <w:tcPr>
            <w:tcW w:w="10436" w:type="dxa"/>
            <w:shd w:val="clear" w:color="auto" w:fill="D9D9D9" w:themeFill="background1" w:themeFillShade="D9"/>
          </w:tcPr>
          <w:p w14:paraId="12B8A1D6" w14:textId="0EB4278D" w:rsidR="006650E7" w:rsidRPr="00026DDB" w:rsidRDefault="006650E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</w:t>
            </w:r>
          </w:p>
        </w:tc>
      </w:tr>
      <w:tr w:rsidR="006650E7" w:rsidRPr="001973AA" w14:paraId="5A2923F9" w14:textId="77777777" w:rsidTr="006650E7">
        <w:trPr>
          <w:trHeight w:val="1913"/>
          <w:jc w:val="center"/>
        </w:trPr>
        <w:tc>
          <w:tcPr>
            <w:tcW w:w="10436" w:type="dxa"/>
          </w:tcPr>
          <w:p w14:paraId="1F3ADF64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</w:pPr>
            <w:r>
              <w:t xml:space="preserve"> </w:t>
            </w:r>
          </w:p>
          <w:p w14:paraId="3098CB3B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Askerlik Görevimi yapma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k istediğimden dolayı askerlik sevk tehirimin iptal edilmesini istiyorum. </w:t>
            </w:r>
          </w:p>
          <w:p w14:paraId="70B97058" w14:textId="732E116F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Gereğinin yapılmasını arz ederim.</w:t>
            </w:r>
          </w:p>
          <w:p w14:paraId="495FCA95" w14:textId="77777777" w:rsidR="00BD7FDA" w:rsidRDefault="00BD7FDA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1517DEFA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4FD1CBCD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  <w:shd w:val="clear" w:color="auto" w:fill="FFFFFF" w:themeFill="background1"/>
                </w:rPr>
                <w:id w:val="496074314"/>
                <w:placeholder>
                  <w:docPart w:val="78A55372B6ED4135B4F8C65A25C1F639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  <w:shd w:val="clear" w:color="auto" w:fill="FFFFFF" w:themeFill="background1"/>
                  </w:rPr>
                  <w:t>Tarih girmek için dokunun</w:t>
                </w:r>
              </w:sdtContent>
            </w:sdt>
          </w:p>
          <w:p w14:paraId="3E844D0B" w14:textId="77777777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    Öğrenci Adı Soyadı</w:t>
            </w:r>
          </w:p>
          <w:p w14:paraId="7296DDAA" w14:textId="77777777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               İMZA</w:t>
            </w:r>
          </w:p>
          <w:p w14:paraId="67F5492F" w14:textId="46C0962B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654DC291" w14:textId="77777777" w:rsidR="00BD7FDA" w:rsidRDefault="00BD7FDA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1765F203" w14:textId="77777777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  <w:p w14:paraId="41F11E6D" w14:textId="0A62CB5B" w:rsidR="006650E7" w:rsidRPr="001973AA" w:rsidRDefault="006650E7" w:rsidP="006650E7"/>
        </w:tc>
      </w:tr>
    </w:tbl>
    <w:p w14:paraId="0051D325" w14:textId="0F114660" w:rsidR="006650E7" w:rsidRDefault="006650E7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0464D" w14:paraId="0DF8B243" w14:textId="77777777" w:rsidTr="006650E7">
        <w:trPr>
          <w:jc w:val="center"/>
        </w:trPr>
        <w:tc>
          <w:tcPr>
            <w:tcW w:w="10436" w:type="dxa"/>
            <w:shd w:val="clear" w:color="auto" w:fill="D9D9D9" w:themeFill="background1" w:themeFillShade="D9"/>
          </w:tcPr>
          <w:p w14:paraId="5C38E6BC" w14:textId="5B2904F3" w:rsidR="00C0464D" w:rsidRPr="00026DDB" w:rsidRDefault="00C0464D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DANIŞMAN </w:t>
            </w:r>
          </w:p>
        </w:tc>
      </w:tr>
      <w:tr w:rsidR="00C0464D" w:rsidRPr="001973AA" w14:paraId="3A7269CC" w14:textId="77777777" w:rsidTr="006650E7">
        <w:trPr>
          <w:trHeight w:val="2177"/>
          <w:jc w:val="center"/>
        </w:trPr>
        <w:tc>
          <w:tcPr>
            <w:tcW w:w="10436" w:type="dxa"/>
          </w:tcPr>
          <w:p w14:paraId="61E7AC7B" w14:textId="12380DFF" w:rsidR="00C0464D" w:rsidRDefault="00C0464D" w:rsidP="006D45A1">
            <w:r>
              <w:t xml:space="preserve"> </w:t>
            </w:r>
            <w:r w:rsidR="006650E7">
              <w:t xml:space="preserve">Yukarıda kimlik bilgileri bulunan ve danışmalığını yürüttüğüm öğrenci, adı-soyadı </w:t>
            </w:r>
            <w:r w:rsidR="00015FE5">
              <w:t xml:space="preserve"> ‘</w:t>
            </w:r>
            <w:proofErr w:type="spellStart"/>
            <w:r w:rsidR="00015FE5">
              <w:t>ın</w:t>
            </w:r>
            <w:proofErr w:type="spellEnd"/>
            <w:r w:rsidR="00015FE5">
              <w:t xml:space="preserve"> askerlik görevini yapacağın</w:t>
            </w:r>
            <w:r w:rsidR="006650E7">
              <w:t>dan bilgim dâhilindendir.</w:t>
            </w:r>
          </w:p>
          <w:p w14:paraId="38D9BBF5" w14:textId="77777777" w:rsidR="00BD7FDA" w:rsidRDefault="00BD7FDA" w:rsidP="006D45A1"/>
          <w:p w14:paraId="2BD1C9C9" w14:textId="2A36EFA0" w:rsidR="006650E7" w:rsidRDefault="006650E7" w:rsidP="006D45A1"/>
          <w:p w14:paraId="18938B2B" w14:textId="77777777" w:rsidR="006650E7" w:rsidRDefault="006650E7" w:rsidP="006D45A1"/>
          <w:p w14:paraId="199EA778" w14:textId="2FDFBFB3" w:rsidR="006650E7" w:rsidRPr="006650E7" w:rsidRDefault="006650E7" w:rsidP="006650E7">
            <w:pPr>
              <w:tabs>
                <w:tab w:val="left" w:pos="7770"/>
                <w:tab w:val="right" w:pos="10220"/>
              </w:tabs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  <w:shd w:val="clear" w:color="auto" w:fill="FFFFFF" w:themeFill="background1"/>
                </w:rPr>
                <w:id w:val="530690441"/>
                <w:placeholder>
                  <w:docPart w:val="03D319271C984B8284E20FC45A0B48CB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650E7">
                  <w:rPr>
                    <w:rFonts w:cstheme="minorHAnsi"/>
                    <w:sz w:val="20"/>
                    <w:szCs w:val="20"/>
                    <w:shd w:val="clear" w:color="auto" w:fill="FFFFFF" w:themeFill="background1"/>
                  </w:rPr>
                  <w:t>Tarih girmek için dokunun</w:t>
                </w:r>
              </w:sdtContent>
            </w:sdt>
          </w:p>
          <w:p w14:paraId="768B6109" w14:textId="13E068ED" w:rsidR="006650E7" w:rsidRDefault="006650E7" w:rsidP="006650E7">
            <w:pPr>
              <w:pStyle w:val="ListeParagraf"/>
              <w:ind w:left="306"/>
              <w:jc w:val="both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Danışman</w:t>
            </w: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Adı Soyadı</w:t>
            </w:r>
          </w:p>
          <w:p w14:paraId="5C168A2F" w14:textId="77777777" w:rsidR="006650E7" w:rsidRDefault="006650E7" w:rsidP="006650E7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0464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                     İMZA</w:t>
            </w:r>
          </w:p>
          <w:p w14:paraId="0B68DEED" w14:textId="77777777" w:rsidR="006650E7" w:rsidRDefault="006650E7" w:rsidP="006D45A1"/>
          <w:p w14:paraId="2718A18F" w14:textId="140C7DBF" w:rsidR="006650E7" w:rsidRDefault="006650E7" w:rsidP="006D45A1"/>
          <w:p w14:paraId="3E40D6C3" w14:textId="77777777" w:rsidR="00BD7FDA" w:rsidRDefault="00BD7FDA" w:rsidP="006D45A1"/>
          <w:p w14:paraId="330DFB67" w14:textId="513CDDDF" w:rsidR="006650E7" w:rsidRPr="001973AA" w:rsidRDefault="006650E7" w:rsidP="006D45A1"/>
        </w:tc>
      </w:tr>
    </w:tbl>
    <w:p w14:paraId="3F5F2649" w14:textId="55432E3D" w:rsidR="00C0464D" w:rsidRDefault="00C0464D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435"/>
        <w:gridCol w:w="3896"/>
      </w:tblGrid>
      <w:tr w:rsidR="006650E7" w14:paraId="2C1B3EA5" w14:textId="77777777" w:rsidTr="006D45A1">
        <w:trPr>
          <w:jc w:val="center"/>
        </w:trPr>
        <w:tc>
          <w:tcPr>
            <w:tcW w:w="10436" w:type="dxa"/>
            <w:gridSpan w:val="3"/>
            <w:shd w:val="clear" w:color="auto" w:fill="D9D9D9" w:themeFill="background1" w:themeFillShade="D9"/>
          </w:tcPr>
          <w:p w14:paraId="60C62235" w14:textId="04FA02B2" w:rsidR="006650E7" w:rsidRPr="00026DDB" w:rsidRDefault="006650E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6650E7" w:rsidRPr="001973AA" w14:paraId="1DA0D8C7" w14:textId="77777777" w:rsidTr="006650E7">
        <w:trPr>
          <w:trHeight w:val="310"/>
          <w:jc w:val="center"/>
        </w:trPr>
        <w:tc>
          <w:tcPr>
            <w:tcW w:w="10436" w:type="dxa"/>
            <w:gridSpan w:val="3"/>
            <w:vAlign w:val="center"/>
          </w:tcPr>
          <w:p w14:paraId="5B350F82" w14:textId="74F87515" w:rsidR="006650E7" w:rsidRPr="006650E7" w:rsidRDefault="006650E7" w:rsidP="00444A0D">
            <w:pPr>
              <w:pStyle w:val="ListeParagraf"/>
              <w:numPr>
                <w:ilvl w:val="0"/>
                <w:numId w:val="17"/>
              </w:numPr>
              <w:ind w:left="306" w:hanging="306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Bu form Bilgisayarda doldurulmalı ve mavi mürekkepli kalemle imzalanmalıdır.</w:t>
            </w:r>
          </w:p>
        </w:tc>
      </w:tr>
      <w:tr w:rsidR="00A24E5D" w:rsidRPr="001973AA" w14:paraId="5419F064" w14:textId="3474819D" w:rsidTr="00BD7FDA">
        <w:trPr>
          <w:trHeight w:val="401"/>
          <w:jc w:val="center"/>
        </w:trPr>
        <w:tc>
          <w:tcPr>
            <w:tcW w:w="3105" w:type="dxa"/>
          </w:tcPr>
          <w:p w14:paraId="45EED681" w14:textId="77777777" w:rsidR="00A24E5D" w:rsidRDefault="00BD7FDA" w:rsidP="00BD7FDA">
            <w:pPr>
              <w:pStyle w:val="ListeParagraf"/>
              <w:ind w:left="0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Sağlık Bilimleri Enstitüsü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3682D45E" w14:textId="4642CBD5" w:rsidR="00BD7FDA" w:rsidRDefault="00BD7FDA" w:rsidP="00BD7FDA">
            <w:pPr>
              <w:pStyle w:val="ListeParagraf"/>
              <w:ind w:left="0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Konya / TÜRKİYE</w:t>
            </w:r>
          </w:p>
        </w:tc>
        <w:tc>
          <w:tcPr>
            <w:tcW w:w="3435" w:type="dxa"/>
            <w:vAlign w:val="center"/>
          </w:tcPr>
          <w:p w14:paraId="18E1354A" w14:textId="598BAB22" w:rsidR="00A24E5D" w:rsidRDefault="00BD7FDA" w:rsidP="00BD7FDA">
            <w:pPr>
              <w:pStyle w:val="ListeParagraf"/>
              <w:ind w:left="178" w:hanging="178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96" w:type="dxa"/>
          </w:tcPr>
          <w:p w14:paraId="57202421" w14:textId="77777777" w:rsidR="00A24E5D" w:rsidRDefault="00BD7FDA" w:rsidP="00BD7FDA">
            <w:pPr>
              <w:pStyle w:val="ListeParagraf"/>
              <w:ind w:left="145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749D39D4" w14:textId="1EDBCB16" w:rsidR="00BD7FDA" w:rsidRDefault="00BD7FDA" w:rsidP="00BD7FDA">
            <w:pPr>
              <w:pStyle w:val="ListeParagraf"/>
              <w:ind w:left="145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27A7FF86" w14:textId="710ACF53" w:rsidR="00026DDB" w:rsidRDefault="00026DDB" w:rsidP="00026DDB">
      <w:pPr>
        <w:shd w:val="clear" w:color="auto" w:fill="FFFFFF" w:themeFill="background1"/>
        <w:spacing w:after="0"/>
      </w:pPr>
    </w:p>
    <w:sectPr w:rsidR="00026DDB" w:rsidSect="00277B90">
      <w:headerReference w:type="default" r:id="rId9"/>
      <w:pgSz w:w="11906" w:h="16838" w:code="9"/>
      <w:pgMar w:top="1" w:right="720" w:bottom="142" w:left="720" w:header="397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0FA4" w14:textId="77777777" w:rsidR="00DD1455" w:rsidRDefault="00DD1455" w:rsidP="00442AF8">
      <w:pPr>
        <w:spacing w:after="0" w:line="240" w:lineRule="auto"/>
      </w:pPr>
      <w:r>
        <w:separator/>
      </w:r>
    </w:p>
  </w:endnote>
  <w:endnote w:type="continuationSeparator" w:id="0">
    <w:p w14:paraId="3E6DF3F7" w14:textId="77777777" w:rsidR="00DD1455" w:rsidRDefault="00DD1455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018F" w14:textId="77777777" w:rsidR="00DD1455" w:rsidRDefault="00DD1455" w:rsidP="00442AF8">
      <w:pPr>
        <w:spacing w:after="0" w:line="240" w:lineRule="auto"/>
      </w:pPr>
      <w:r>
        <w:separator/>
      </w:r>
    </w:p>
  </w:footnote>
  <w:footnote w:type="continuationSeparator" w:id="0">
    <w:p w14:paraId="538ACC29" w14:textId="77777777" w:rsidR="00DD1455" w:rsidRDefault="00DD1455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3F1F" w14:textId="77777777" w:rsidR="006C0D40" w:rsidRDefault="006C0D40">
    <w:pPr>
      <w:pStyle w:val="stBilgi"/>
      <w:rPr>
        <w:b/>
        <w:color w:val="000000" w:themeColor="text1"/>
      </w:rPr>
    </w:pPr>
  </w:p>
  <w:p w14:paraId="7372BE9E" w14:textId="52245F59" w:rsidR="00444A0D" w:rsidRDefault="00444A0D">
    <w:pPr>
      <w:pStyle w:val="stBilgi"/>
    </w:pPr>
    <w:r w:rsidRPr="00444A0D">
      <w:rPr>
        <w:b/>
        <w:color w:val="000000" w:themeColor="text1"/>
      </w:rPr>
      <w:t>FORM NO – 2.3. ASKERLİK SEVK TEHİR İPTAL DİLEKÇESİ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C17109E"/>
    <w:multiLevelType w:val="hybridMultilevel"/>
    <w:tmpl w:val="3D5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F76"/>
    <w:multiLevelType w:val="hybridMultilevel"/>
    <w:tmpl w:val="4FF28C50"/>
    <w:lvl w:ilvl="0" w:tplc="5CB8592C">
      <w:start w:val="1"/>
      <w:numFmt w:val="decimal"/>
      <w:lvlText w:val="%1."/>
      <w:lvlJc w:val="left"/>
      <w:pPr>
        <w:ind w:left="885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15FE5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159D"/>
    <w:rsid w:val="00092CDE"/>
    <w:rsid w:val="000A4343"/>
    <w:rsid w:val="000C37C0"/>
    <w:rsid w:val="000D0C0A"/>
    <w:rsid w:val="000E11FB"/>
    <w:rsid w:val="000E44D8"/>
    <w:rsid w:val="000F1428"/>
    <w:rsid w:val="00117574"/>
    <w:rsid w:val="0013172C"/>
    <w:rsid w:val="00137CA3"/>
    <w:rsid w:val="001444CD"/>
    <w:rsid w:val="00153F46"/>
    <w:rsid w:val="00174425"/>
    <w:rsid w:val="001801CA"/>
    <w:rsid w:val="00183EE3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7BF"/>
    <w:rsid w:val="00261A10"/>
    <w:rsid w:val="0027145C"/>
    <w:rsid w:val="00277B90"/>
    <w:rsid w:val="00283F1E"/>
    <w:rsid w:val="00286DC6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44A0D"/>
    <w:rsid w:val="004512BE"/>
    <w:rsid w:val="0046779E"/>
    <w:rsid w:val="0047069F"/>
    <w:rsid w:val="00470982"/>
    <w:rsid w:val="00493D01"/>
    <w:rsid w:val="004B0AEA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7B3A"/>
    <w:rsid w:val="0057577D"/>
    <w:rsid w:val="00580B6D"/>
    <w:rsid w:val="005833E8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650E7"/>
    <w:rsid w:val="00683FB1"/>
    <w:rsid w:val="0068758C"/>
    <w:rsid w:val="00691AAC"/>
    <w:rsid w:val="006A4CA1"/>
    <w:rsid w:val="006A6DE2"/>
    <w:rsid w:val="006C0D40"/>
    <w:rsid w:val="006C170F"/>
    <w:rsid w:val="006D4630"/>
    <w:rsid w:val="006E2058"/>
    <w:rsid w:val="006F37F5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565E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242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E63AF"/>
    <w:rsid w:val="009F61A9"/>
    <w:rsid w:val="00A17EB2"/>
    <w:rsid w:val="00A24E5D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D7FDA"/>
    <w:rsid w:val="00BE4F9C"/>
    <w:rsid w:val="00BE7298"/>
    <w:rsid w:val="00BF49D7"/>
    <w:rsid w:val="00C01A5D"/>
    <w:rsid w:val="00C02FDF"/>
    <w:rsid w:val="00C0464D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A17B4"/>
    <w:rsid w:val="00DC23DF"/>
    <w:rsid w:val="00DD1455"/>
    <w:rsid w:val="00DD28B8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A607D5-E447-4FA4-A5B0-14A70E823DB5}"/>
      </w:docPartPr>
      <w:docPartBody>
        <w:p w:rsidR="005F246B" w:rsidRDefault="001B308B">
          <w:r w:rsidRPr="00794F6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72AD0BC6D742D2A4A9AD551A140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1A498-6B60-4D98-ABDB-8DF35B6FE077}"/>
      </w:docPartPr>
      <w:docPartBody>
        <w:p w:rsidR="00C45ED3" w:rsidRDefault="005F246B" w:rsidP="005F246B">
          <w:pPr>
            <w:pStyle w:val="0872AD0BC6D742D2A4A9AD551A14043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6B65C3EC284D53B268CDA7D1730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09DC57-FDF4-4C59-867E-98A687F579D0}"/>
      </w:docPartPr>
      <w:docPartBody>
        <w:p w:rsidR="00C45ED3" w:rsidRDefault="005F246B" w:rsidP="005F246B">
          <w:pPr>
            <w:pStyle w:val="746B65C3EC284D53B268CDA7D173060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13540C735F4B0A94CE2FF842E6B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0F568-D007-4E8C-B50F-CB2763D05C64}"/>
      </w:docPartPr>
      <w:docPartBody>
        <w:p w:rsidR="00C45ED3" w:rsidRDefault="005F246B" w:rsidP="005F246B">
          <w:pPr>
            <w:pStyle w:val="8913540C735F4B0A94CE2FF842E6BC2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B6C2E7D1604DA2805D8F3AEECC82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50C2E7-D8C1-4390-AE3E-19AEFF44AF44}"/>
      </w:docPartPr>
      <w:docPartBody>
        <w:p w:rsidR="00C45ED3" w:rsidRDefault="005F246B" w:rsidP="005F246B">
          <w:pPr>
            <w:pStyle w:val="36B6C2E7D1604DA2805D8F3AEECC82B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A55372B6ED4135B4F8C65A25C1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FFF0E-951E-4184-93A4-AF93D7E48091}"/>
      </w:docPartPr>
      <w:docPartBody>
        <w:p w:rsidR="00C45ED3" w:rsidRDefault="005F246B" w:rsidP="005F246B">
          <w:pPr>
            <w:pStyle w:val="78A55372B6ED4135B4F8C65A25C1F639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3D319271C984B8284E20FC45A0B4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ED2F43-5230-4F19-8258-18F1E77981D4}"/>
      </w:docPartPr>
      <w:docPartBody>
        <w:p w:rsidR="00C45ED3" w:rsidRDefault="005F246B" w:rsidP="005F246B">
          <w:pPr>
            <w:pStyle w:val="03D319271C984B8284E20FC45A0B48CB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B308B"/>
    <w:rsid w:val="00232B74"/>
    <w:rsid w:val="00271688"/>
    <w:rsid w:val="002B2C99"/>
    <w:rsid w:val="002B6A78"/>
    <w:rsid w:val="00301B2F"/>
    <w:rsid w:val="00317966"/>
    <w:rsid w:val="00345EF6"/>
    <w:rsid w:val="00375876"/>
    <w:rsid w:val="00391C44"/>
    <w:rsid w:val="00407955"/>
    <w:rsid w:val="00417B9E"/>
    <w:rsid w:val="004538E9"/>
    <w:rsid w:val="004603A1"/>
    <w:rsid w:val="00487D68"/>
    <w:rsid w:val="00561364"/>
    <w:rsid w:val="005A1D40"/>
    <w:rsid w:val="005F246B"/>
    <w:rsid w:val="00700B9F"/>
    <w:rsid w:val="007800F5"/>
    <w:rsid w:val="007C4786"/>
    <w:rsid w:val="00891B4F"/>
    <w:rsid w:val="00904799"/>
    <w:rsid w:val="009901AB"/>
    <w:rsid w:val="00A17409"/>
    <w:rsid w:val="00A229F7"/>
    <w:rsid w:val="00A70E01"/>
    <w:rsid w:val="00B51BF3"/>
    <w:rsid w:val="00C049F9"/>
    <w:rsid w:val="00C10ECF"/>
    <w:rsid w:val="00C45ED3"/>
    <w:rsid w:val="00C709F6"/>
    <w:rsid w:val="00C81534"/>
    <w:rsid w:val="00C838C7"/>
    <w:rsid w:val="00CF6992"/>
    <w:rsid w:val="00D3072C"/>
    <w:rsid w:val="00D7441D"/>
    <w:rsid w:val="00DB0A25"/>
    <w:rsid w:val="00DD1608"/>
    <w:rsid w:val="00E06FEB"/>
    <w:rsid w:val="00E527B5"/>
    <w:rsid w:val="00EE25C2"/>
    <w:rsid w:val="00EE3216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246B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72B12EB45F6D4B609EED46DB2DFE08C0">
    <w:name w:val="72B12EB45F6D4B609EED46DB2DFE08C0"/>
    <w:rsid w:val="001B308B"/>
  </w:style>
  <w:style w:type="paragraph" w:customStyle="1" w:styleId="E1E363936E0743B9AB8046E5BC61EA11">
    <w:name w:val="E1E363936E0743B9AB8046E5BC61EA11"/>
    <w:rsid w:val="001B308B"/>
  </w:style>
  <w:style w:type="paragraph" w:customStyle="1" w:styleId="8F97878B6C29473E9ADF3AE9783CC46D">
    <w:name w:val="8F97878B6C29473E9ADF3AE9783CC46D"/>
    <w:rsid w:val="001B308B"/>
  </w:style>
  <w:style w:type="paragraph" w:customStyle="1" w:styleId="76FEF08D69214B84B99119EEBCD7356F">
    <w:name w:val="76FEF08D69214B84B99119EEBCD7356F"/>
    <w:rsid w:val="001B308B"/>
  </w:style>
  <w:style w:type="paragraph" w:customStyle="1" w:styleId="BDB53677D0364E86B1FC2D2E7BA70D0E">
    <w:name w:val="BDB53677D0364E86B1FC2D2E7BA70D0E"/>
    <w:rsid w:val="001B308B"/>
  </w:style>
  <w:style w:type="paragraph" w:customStyle="1" w:styleId="3B94C0EA735C41F58B342105C5BC3738">
    <w:name w:val="3B94C0EA735C41F58B342105C5BC3738"/>
    <w:rsid w:val="001B308B"/>
  </w:style>
  <w:style w:type="paragraph" w:customStyle="1" w:styleId="ACA7C32A40224BE28CE864907B7D7F96">
    <w:name w:val="ACA7C32A40224BE28CE864907B7D7F96"/>
    <w:rsid w:val="001B308B"/>
  </w:style>
  <w:style w:type="paragraph" w:customStyle="1" w:styleId="810688E7466149A89329FB72F566A88A">
    <w:name w:val="810688E7466149A89329FB72F566A88A"/>
    <w:rsid w:val="001B308B"/>
  </w:style>
  <w:style w:type="paragraph" w:customStyle="1" w:styleId="A6E231AF08934FC18D22F8BBDC04FE31">
    <w:name w:val="A6E231AF08934FC18D22F8BBDC04FE31"/>
    <w:rsid w:val="001B308B"/>
  </w:style>
  <w:style w:type="paragraph" w:customStyle="1" w:styleId="F640C8333D4D40418F443B9D40CBA836">
    <w:name w:val="F640C8333D4D40418F443B9D40CBA836"/>
    <w:rsid w:val="001B308B"/>
  </w:style>
  <w:style w:type="paragraph" w:customStyle="1" w:styleId="BC0F949EAD804AFDA8662C043A7B5BAD">
    <w:name w:val="BC0F949EAD804AFDA8662C043A7B5BAD"/>
    <w:rsid w:val="005F246B"/>
  </w:style>
  <w:style w:type="paragraph" w:customStyle="1" w:styleId="BA94E9D700814D0C9276C5724355CE79">
    <w:name w:val="BA94E9D700814D0C9276C5724355CE79"/>
    <w:rsid w:val="005F246B"/>
  </w:style>
  <w:style w:type="paragraph" w:customStyle="1" w:styleId="7BB35A0EF8E04C1D956995D30FF43D7A">
    <w:name w:val="7BB35A0EF8E04C1D956995D30FF43D7A"/>
    <w:rsid w:val="005F246B"/>
  </w:style>
  <w:style w:type="paragraph" w:customStyle="1" w:styleId="9F85655CFFD344F2BDF17E0A5C6689B7">
    <w:name w:val="9F85655CFFD344F2BDF17E0A5C6689B7"/>
    <w:rsid w:val="005F246B"/>
  </w:style>
  <w:style w:type="paragraph" w:customStyle="1" w:styleId="A288D8906ED246EC9C80CB16227A887E">
    <w:name w:val="A288D8906ED246EC9C80CB16227A887E"/>
    <w:rsid w:val="005F246B"/>
  </w:style>
  <w:style w:type="paragraph" w:customStyle="1" w:styleId="422E32C81CBF47E5B76AE94DC5CF0D5C">
    <w:name w:val="422E32C81CBF47E5B76AE94DC5CF0D5C"/>
    <w:rsid w:val="005F246B"/>
  </w:style>
  <w:style w:type="paragraph" w:customStyle="1" w:styleId="AC91C128B7B44F31962C8E6F295ECD70">
    <w:name w:val="AC91C128B7B44F31962C8E6F295ECD70"/>
    <w:rsid w:val="005F246B"/>
  </w:style>
  <w:style w:type="paragraph" w:customStyle="1" w:styleId="8A034D4320F746C4B40E44309F23CF28">
    <w:name w:val="8A034D4320F746C4B40E44309F23CF28"/>
    <w:rsid w:val="005F246B"/>
  </w:style>
  <w:style w:type="paragraph" w:customStyle="1" w:styleId="CB3A0A69AB2642FBA9A3A146A669B4A4">
    <w:name w:val="CB3A0A69AB2642FBA9A3A146A669B4A4"/>
    <w:rsid w:val="005F246B"/>
  </w:style>
  <w:style w:type="paragraph" w:customStyle="1" w:styleId="6BCB6187D541451B9C5CA13E0D365498">
    <w:name w:val="6BCB6187D541451B9C5CA13E0D365498"/>
    <w:rsid w:val="005F246B"/>
  </w:style>
  <w:style w:type="paragraph" w:customStyle="1" w:styleId="53148F06E3FE4CF4AECF7B5B85075FE4">
    <w:name w:val="53148F06E3FE4CF4AECF7B5B85075FE4"/>
    <w:rsid w:val="005F246B"/>
  </w:style>
  <w:style w:type="paragraph" w:customStyle="1" w:styleId="46D37493D9D440E2A9FB75C88FB1F25D">
    <w:name w:val="46D37493D9D440E2A9FB75C88FB1F25D"/>
    <w:rsid w:val="005F246B"/>
  </w:style>
  <w:style w:type="paragraph" w:customStyle="1" w:styleId="2CE215C38C9D4D4886D68298BB35AB64">
    <w:name w:val="2CE215C38C9D4D4886D68298BB35AB64"/>
    <w:rsid w:val="005F246B"/>
  </w:style>
  <w:style w:type="paragraph" w:customStyle="1" w:styleId="7871B0FF9BD9499F8074836A0BF16787">
    <w:name w:val="7871B0FF9BD9499F8074836A0BF16787"/>
    <w:rsid w:val="005F246B"/>
  </w:style>
  <w:style w:type="paragraph" w:customStyle="1" w:styleId="E6E40AEE73714C48A98475262979E540">
    <w:name w:val="E6E40AEE73714C48A98475262979E540"/>
    <w:rsid w:val="005F246B"/>
  </w:style>
  <w:style w:type="paragraph" w:customStyle="1" w:styleId="35290E57467F4DDBB5D9F3BE9411A44A">
    <w:name w:val="35290E57467F4DDBB5D9F3BE9411A44A"/>
    <w:rsid w:val="005F246B"/>
  </w:style>
  <w:style w:type="paragraph" w:customStyle="1" w:styleId="01DE38F30D884F129104525A86F97D11">
    <w:name w:val="01DE38F30D884F129104525A86F97D11"/>
    <w:rsid w:val="005F246B"/>
  </w:style>
  <w:style w:type="paragraph" w:customStyle="1" w:styleId="9E6E8DCCB16F470CAED1FEBE17E38491">
    <w:name w:val="9E6E8DCCB16F470CAED1FEBE17E38491"/>
    <w:rsid w:val="005F246B"/>
  </w:style>
  <w:style w:type="paragraph" w:customStyle="1" w:styleId="7F10E24329E64C69ACE2BF10B0D11C17">
    <w:name w:val="7F10E24329E64C69ACE2BF10B0D11C17"/>
    <w:rsid w:val="005F246B"/>
  </w:style>
  <w:style w:type="paragraph" w:customStyle="1" w:styleId="0872AD0BC6D742D2A4A9AD551A140439">
    <w:name w:val="0872AD0BC6D742D2A4A9AD551A140439"/>
    <w:rsid w:val="005F246B"/>
  </w:style>
  <w:style w:type="paragraph" w:customStyle="1" w:styleId="746B65C3EC284D53B268CDA7D173060E">
    <w:name w:val="746B65C3EC284D53B268CDA7D173060E"/>
    <w:rsid w:val="005F246B"/>
  </w:style>
  <w:style w:type="paragraph" w:customStyle="1" w:styleId="8913540C735F4B0A94CE2FF842E6BC26">
    <w:name w:val="8913540C735F4B0A94CE2FF842E6BC26"/>
    <w:rsid w:val="005F246B"/>
  </w:style>
  <w:style w:type="paragraph" w:customStyle="1" w:styleId="36B6C2E7D1604DA2805D8F3AEECC82B3">
    <w:name w:val="36B6C2E7D1604DA2805D8F3AEECC82B3"/>
    <w:rsid w:val="005F246B"/>
  </w:style>
  <w:style w:type="paragraph" w:customStyle="1" w:styleId="591582EC4F8E458BB979D0FB67331AA6">
    <w:name w:val="591582EC4F8E458BB979D0FB67331AA6"/>
    <w:rsid w:val="005F246B"/>
  </w:style>
  <w:style w:type="paragraph" w:customStyle="1" w:styleId="D736A07143F144C38111224AB263B36C">
    <w:name w:val="D736A07143F144C38111224AB263B36C"/>
    <w:rsid w:val="005F246B"/>
  </w:style>
  <w:style w:type="paragraph" w:customStyle="1" w:styleId="986CD0CACCFC473596ECB9DB8D7BB816">
    <w:name w:val="986CD0CACCFC473596ECB9DB8D7BB816"/>
    <w:rsid w:val="005F246B"/>
  </w:style>
  <w:style w:type="paragraph" w:customStyle="1" w:styleId="575B8C06E7E444B7906C6A66E423FBD5">
    <w:name w:val="575B8C06E7E444B7906C6A66E423FBD5"/>
    <w:rsid w:val="005F246B"/>
  </w:style>
  <w:style w:type="paragraph" w:customStyle="1" w:styleId="37F93AC382AE49478F65A145783DAB88">
    <w:name w:val="37F93AC382AE49478F65A145783DAB88"/>
    <w:rsid w:val="005F246B"/>
  </w:style>
  <w:style w:type="paragraph" w:customStyle="1" w:styleId="CC8BCC9B2E37456AA6A2376D36DE9F4C">
    <w:name w:val="CC8BCC9B2E37456AA6A2376D36DE9F4C"/>
    <w:rsid w:val="005F246B"/>
  </w:style>
  <w:style w:type="paragraph" w:customStyle="1" w:styleId="5C10061C30634E05BB6072290059690A">
    <w:name w:val="5C10061C30634E05BB6072290059690A"/>
    <w:rsid w:val="005F246B"/>
  </w:style>
  <w:style w:type="paragraph" w:customStyle="1" w:styleId="30F76B4948E74CFE8DBF25DE74247820">
    <w:name w:val="30F76B4948E74CFE8DBF25DE74247820"/>
    <w:rsid w:val="005F246B"/>
  </w:style>
  <w:style w:type="paragraph" w:customStyle="1" w:styleId="3EB9CBAECBE149DF904444D62B01D963">
    <w:name w:val="3EB9CBAECBE149DF904444D62B01D963"/>
    <w:rsid w:val="005F246B"/>
  </w:style>
  <w:style w:type="paragraph" w:customStyle="1" w:styleId="3039044A99C64E539A2847F990DA25C6">
    <w:name w:val="3039044A99C64E539A2847F990DA25C6"/>
    <w:rsid w:val="005F246B"/>
  </w:style>
  <w:style w:type="paragraph" w:customStyle="1" w:styleId="78A55372B6ED4135B4F8C65A25C1F639">
    <w:name w:val="78A55372B6ED4135B4F8C65A25C1F639"/>
    <w:rsid w:val="005F246B"/>
  </w:style>
  <w:style w:type="paragraph" w:customStyle="1" w:styleId="03D319271C984B8284E20FC45A0B48CB">
    <w:name w:val="03D319271C984B8284E20FC45A0B48CB"/>
    <w:rsid w:val="005F246B"/>
  </w:style>
  <w:style w:type="paragraph" w:customStyle="1" w:styleId="9DD629CA7B294455AB169E769EC5FB18">
    <w:name w:val="9DD629CA7B294455AB169E769EC5FB18"/>
    <w:rsid w:val="005F246B"/>
  </w:style>
  <w:style w:type="paragraph" w:customStyle="1" w:styleId="E38C731458CC4A4CB5786F514FCF7E59">
    <w:name w:val="E38C731458CC4A4CB5786F514FCF7E59"/>
    <w:rsid w:val="0041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BA92-F3CD-4DFE-BE82-1C34284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2021-04-06T13:38:00Z</cp:lastPrinted>
  <dcterms:created xsi:type="dcterms:W3CDTF">2022-08-16T10:51:00Z</dcterms:created>
  <dcterms:modified xsi:type="dcterms:W3CDTF">2022-08-16T10:51:00Z</dcterms:modified>
</cp:coreProperties>
</file>